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3" w:rsidRDefault="00211163" w:rsidP="00BE16C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222" r:id="rId6"/>
        </w:pict>
      </w:r>
      <w:r>
        <w:rPr>
          <w:sz w:val="28"/>
          <w:szCs w:val="28"/>
        </w:rPr>
        <w:t>УКРАЇНА</w:t>
      </w:r>
    </w:p>
    <w:p w:rsidR="00211163" w:rsidRDefault="00211163" w:rsidP="00BE16C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11163" w:rsidRDefault="00211163" w:rsidP="00BE16CD">
      <w:pPr>
        <w:jc w:val="center"/>
        <w:rPr>
          <w:b/>
          <w:sz w:val="28"/>
          <w:szCs w:val="28"/>
        </w:rPr>
      </w:pPr>
    </w:p>
    <w:p w:rsidR="00211163" w:rsidRDefault="00211163" w:rsidP="00BE1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11163" w:rsidRDefault="00211163" w:rsidP="00BE16CD">
      <w:pPr>
        <w:jc w:val="center"/>
        <w:rPr>
          <w:b/>
          <w:sz w:val="6"/>
          <w:szCs w:val="6"/>
        </w:rPr>
      </w:pPr>
    </w:p>
    <w:p w:rsidR="00211163" w:rsidRDefault="00211163" w:rsidP="00BE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211163" w:rsidRDefault="00211163" w:rsidP="00BE1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11163" w:rsidRDefault="00211163" w:rsidP="00BE16CD">
      <w:pPr>
        <w:rPr>
          <w:sz w:val="28"/>
          <w:szCs w:val="28"/>
        </w:rPr>
      </w:pPr>
    </w:p>
    <w:p w:rsidR="00211163" w:rsidRDefault="00211163" w:rsidP="00BE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18/1248 </w:t>
      </w:r>
    </w:p>
    <w:p w:rsidR="00211163" w:rsidRPr="00DD7E15" w:rsidRDefault="0021116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211163" w:rsidRPr="00EE55D0" w:rsidRDefault="0021116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Цикановій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211163" w:rsidRPr="00501C01" w:rsidRDefault="00211163" w:rsidP="006570DA">
      <w:pPr>
        <w:ind w:firstLine="709"/>
        <w:jc w:val="both"/>
        <w:rPr>
          <w:sz w:val="28"/>
          <w:szCs w:val="28"/>
        </w:rPr>
      </w:pPr>
    </w:p>
    <w:p w:rsidR="00211163" w:rsidRDefault="0021116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Циканової О.В.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211163" w:rsidRPr="00BE16CD" w:rsidRDefault="0021116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1163" w:rsidRPr="00BD484B" w:rsidRDefault="00211163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Цикановій Оксані Віталіївні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</w:rPr>
          <w:t xml:space="preserve">2,0000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0010),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19 червня 2017 року</w:t>
      </w:r>
      <w:bookmarkStart w:id="0" w:name="_GoBack"/>
      <w:bookmarkEnd w:id="0"/>
      <w:r>
        <w:rPr>
          <w:sz w:val="28"/>
          <w:szCs w:val="28"/>
        </w:rPr>
        <w:t xml:space="preserve">           № 89963277.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211163" w:rsidRDefault="0021116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Цикановій Оксані Віталіївні,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211163" w:rsidRDefault="0021116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211163" w:rsidRDefault="00211163" w:rsidP="00447004">
      <w:pPr>
        <w:ind w:right="-154" w:firstLine="709"/>
        <w:jc w:val="center"/>
        <w:rPr>
          <w:sz w:val="28"/>
          <w:szCs w:val="28"/>
        </w:rPr>
      </w:pPr>
    </w:p>
    <w:p w:rsidR="00211163" w:rsidRDefault="00211163" w:rsidP="00BE16CD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11163" w:rsidRDefault="00211163" w:rsidP="00E93473">
      <w:pPr>
        <w:ind w:right="-154" w:firstLine="709"/>
        <w:jc w:val="both"/>
        <w:rPr>
          <w:sz w:val="28"/>
          <w:szCs w:val="28"/>
        </w:rPr>
      </w:pPr>
    </w:p>
    <w:p w:rsidR="00211163" w:rsidRDefault="0021116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211163" w:rsidRDefault="00211163" w:rsidP="006570DA">
      <w:pPr>
        <w:ind w:right="-154"/>
        <w:jc w:val="both"/>
        <w:rPr>
          <w:sz w:val="28"/>
          <w:szCs w:val="28"/>
        </w:rPr>
      </w:pPr>
    </w:p>
    <w:p w:rsidR="00211163" w:rsidRDefault="00211163" w:rsidP="006570DA">
      <w:pPr>
        <w:ind w:right="-154"/>
        <w:jc w:val="both"/>
        <w:rPr>
          <w:sz w:val="28"/>
          <w:szCs w:val="28"/>
        </w:rPr>
      </w:pPr>
    </w:p>
    <w:p w:rsidR="00211163" w:rsidRPr="00980874" w:rsidRDefault="0021116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211163" w:rsidRDefault="00211163" w:rsidP="006570DA">
      <w:pPr>
        <w:ind w:firstLine="709"/>
        <w:jc w:val="both"/>
      </w:pPr>
    </w:p>
    <w:p w:rsidR="00211163" w:rsidRPr="006570DA" w:rsidRDefault="00211163" w:rsidP="006570DA"/>
    <w:sectPr w:rsidR="0021116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4310C"/>
    <w:rsid w:val="00050081"/>
    <w:rsid w:val="00087E42"/>
    <w:rsid w:val="001810AF"/>
    <w:rsid w:val="001A470D"/>
    <w:rsid w:val="00200300"/>
    <w:rsid w:val="00211163"/>
    <w:rsid w:val="002C4AC3"/>
    <w:rsid w:val="002D1A8B"/>
    <w:rsid w:val="004021A2"/>
    <w:rsid w:val="00432B5C"/>
    <w:rsid w:val="00447004"/>
    <w:rsid w:val="0045459F"/>
    <w:rsid w:val="00483A53"/>
    <w:rsid w:val="00501C01"/>
    <w:rsid w:val="00533B8E"/>
    <w:rsid w:val="00546EBD"/>
    <w:rsid w:val="00585D93"/>
    <w:rsid w:val="005D6AB4"/>
    <w:rsid w:val="0060147E"/>
    <w:rsid w:val="00636B4B"/>
    <w:rsid w:val="00653BAF"/>
    <w:rsid w:val="006570DA"/>
    <w:rsid w:val="00673494"/>
    <w:rsid w:val="00710635"/>
    <w:rsid w:val="007C3B2D"/>
    <w:rsid w:val="00806575"/>
    <w:rsid w:val="00980874"/>
    <w:rsid w:val="009A6102"/>
    <w:rsid w:val="00A62D48"/>
    <w:rsid w:val="00A66452"/>
    <w:rsid w:val="00BD484B"/>
    <w:rsid w:val="00BE16CD"/>
    <w:rsid w:val="00C3438E"/>
    <w:rsid w:val="00C402AE"/>
    <w:rsid w:val="00C63912"/>
    <w:rsid w:val="00CB3713"/>
    <w:rsid w:val="00D15A9A"/>
    <w:rsid w:val="00D964E3"/>
    <w:rsid w:val="00DC2C15"/>
    <w:rsid w:val="00DD3EC6"/>
    <w:rsid w:val="00DD7E15"/>
    <w:rsid w:val="00DF529F"/>
    <w:rsid w:val="00E108E0"/>
    <w:rsid w:val="00E55BC7"/>
    <w:rsid w:val="00E91A63"/>
    <w:rsid w:val="00E93473"/>
    <w:rsid w:val="00ED2CF0"/>
    <w:rsid w:val="00EE55D0"/>
    <w:rsid w:val="00F04E78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27</cp:revision>
  <cp:lastPrinted>2021-12-28T14:52:00Z</cp:lastPrinted>
  <dcterms:created xsi:type="dcterms:W3CDTF">2021-06-02T06:58:00Z</dcterms:created>
  <dcterms:modified xsi:type="dcterms:W3CDTF">2021-12-30T07:04:00Z</dcterms:modified>
</cp:coreProperties>
</file>